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D6" w:rsidRPr="00DC7801" w:rsidRDefault="00B356D6" w:rsidP="00B356D6">
      <w:pPr>
        <w:ind w:firstLine="680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  <w:r w:rsidR="005F2B31">
        <w:rPr>
          <w:sz w:val="20"/>
          <w:szCs w:val="20"/>
        </w:rPr>
        <w:t>2</w:t>
      </w:r>
    </w:p>
    <w:p w:rsidR="00B356D6" w:rsidRPr="00DC7801" w:rsidRDefault="00B356D6" w:rsidP="00B356D6">
      <w:pPr>
        <w:ind w:firstLine="6804"/>
        <w:rPr>
          <w:sz w:val="20"/>
          <w:szCs w:val="20"/>
        </w:rPr>
      </w:pPr>
      <w:r w:rsidRPr="00DC7801">
        <w:rPr>
          <w:sz w:val="20"/>
          <w:szCs w:val="20"/>
        </w:rPr>
        <w:t>к распоряжению Комитета</w:t>
      </w:r>
    </w:p>
    <w:p w:rsidR="00B356D6" w:rsidRPr="00DC7801" w:rsidRDefault="00B356D6" w:rsidP="00B356D6">
      <w:pPr>
        <w:ind w:firstLine="6804"/>
        <w:rPr>
          <w:sz w:val="20"/>
          <w:szCs w:val="20"/>
        </w:rPr>
      </w:pPr>
      <w:r w:rsidRPr="00DC7801">
        <w:rPr>
          <w:sz w:val="20"/>
          <w:szCs w:val="20"/>
        </w:rPr>
        <w:t>от __________ № __________</w:t>
      </w:r>
    </w:p>
    <w:p w:rsidR="0026458F" w:rsidRDefault="0026458F">
      <w:pPr>
        <w:rPr>
          <w:b/>
        </w:rPr>
      </w:pPr>
    </w:p>
    <w:p w:rsidR="005F2B31" w:rsidRPr="008F7A21" w:rsidRDefault="005F2B31" w:rsidP="00AC69D8">
      <w:pPr>
        <w:jc w:val="center"/>
        <w:rPr>
          <w:b/>
        </w:rPr>
      </w:pPr>
      <w:r w:rsidRPr="008F7A21">
        <w:rPr>
          <w:b/>
        </w:rPr>
        <w:t>График проведения</w:t>
      </w:r>
    </w:p>
    <w:p w:rsidR="005F2B31" w:rsidRDefault="005F2B31" w:rsidP="005F2B31">
      <w:pPr>
        <w:jc w:val="center"/>
        <w:rPr>
          <w:b/>
        </w:rPr>
      </w:pPr>
      <w:r>
        <w:rPr>
          <w:b/>
        </w:rPr>
        <w:t xml:space="preserve">школьного </w:t>
      </w:r>
      <w:r w:rsidRPr="008F7A21">
        <w:rPr>
          <w:b/>
        </w:rPr>
        <w:t>этапа всероссийской олимпиады школьников в 202</w:t>
      </w:r>
      <w:r>
        <w:rPr>
          <w:b/>
        </w:rPr>
        <w:t>2</w:t>
      </w:r>
      <w:r w:rsidRPr="008F7A21">
        <w:rPr>
          <w:b/>
        </w:rPr>
        <w:t>/2</w:t>
      </w:r>
      <w:r>
        <w:rPr>
          <w:b/>
        </w:rPr>
        <w:t>3</w:t>
      </w:r>
      <w:r w:rsidRPr="008F7A21">
        <w:rPr>
          <w:b/>
        </w:rPr>
        <w:t xml:space="preserve"> учебном году</w:t>
      </w:r>
    </w:p>
    <w:p w:rsidR="005F2B31" w:rsidRPr="006105E0" w:rsidRDefault="005F2B31" w:rsidP="005F2B31">
      <w:pPr>
        <w:jc w:val="center"/>
        <w:rPr>
          <w:b/>
        </w:rPr>
      </w:pPr>
    </w:p>
    <w:tbl>
      <w:tblPr>
        <w:tblStyle w:val="ad"/>
        <w:tblW w:w="10065" w:type="dxa"/>
        <w:tblInd w:w="-289" w:type="dxa"/>
        <w:tblLook w:val="04A0" w:firstRow="1" w:lastRow="0" w:firstColumn="1" w:lastColumn="0" w:noHBand="0" w:noVBand="1"/>
      </w:tblPr>
      <w:tblGrid>
        <w:gridCol w:w="516"/>
        <w:gridCol w:w="2535"/>
        <w:gridCol w:w="4746"/>
        <w:gridCol w:w="2268"/>
      </w:tblGrid>
      <w:tr w:rsidR="005F2B31" w:rsidRPr="00A82B57" w:rsidTr="00FC7613">
        <w:trPr>
          <w:trHeight w:val="431"/>
        </w:trPr>
        <w:tc>
          <w:tcPr>
            <w:tcW w:w="516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5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14" w:type="dxa"/>
            <w:gridSpan w:val="2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2 тур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19 сентября 2022 года,  15:00 часов 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954D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6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21 сентября 2022 года, </w:t>
            </w:r>
          </w:p>
          <w:p w:rsidR="00954DAB" w:rsidRPr="00D72077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4-5 классы – 13:00 часов,</w:t>
            </w:r>
          </w:p>
          <w:p w:rsidR="00954DAB" w:rsidRPr="00A84B0B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6-11 классы</w:t>
            </w:r>
            <w:r>
              <w:rPr>
                <w:rFonts w:ascii="Times New Roman" w:hAnsi="Times New Roman" w:cs="Times New Roman"/>
              </w:rPr>
              <w:t xml:space="preserve"> – 15:00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6" w:type="dxa"/>
          </w:tcPr>
          <w:p w:rsidR="005F2B31" w:rsidRPr="00A84B0B" w:rsidRDefault="005F2B31" w:rsidP="000360AE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23 сентября 2022 года, 14:00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с 23 по 30 сентября </w:t>
            </w:r>
            <w:r w:rsidR="00D72077">
              <w:rPr>
                <w:rFonts w:ascii="Times New Roman" w:hAnsi="Times New Roman" w:cs="Times New Roman"/>
              </w:rPr>
              <w:br/>
            </w:r>
            <w:r w:rsidRPr="00A84B0B">
              <w:rPr>
                <w:rFonts w:ascii="Times New Roman" w:hAnsi="Times New Roman" w:cs="Times New Roman"/>
              </w:rPr>
              <w:t>2022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2022 года, 15:</w:t>
            </w:r>
            <w:r w:rsidRPr="00A84B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6" w:type="dxa"/>
          </w:tcPr>
          <w:p w:rsidR="005F2B31" w:rsidRPr="00A84B0B" w:rsidRDefault="005F2B31" w:rsidP="00954DAB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26 сентября 2022 года, </w:t>
            </w:r>
            <w:r w:rsidR="00954DAB" w:rsidRPr="00954DAB">
              <w:rPr>
                <w:rFonts w:ascii="Times New Roman" w:hAnsi="Times New Roman" w:cs="Times New Roman"/>
              </w:rPr>
              <w:t>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28 сентября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сентября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977E63" w:rsidRDefault="005F2B31" w:rsidP="00FC7613">
            <w:pPr>
              <w:rPr>
                <w:rFonts w:ascii="Times New Roman" w:hAnsi="Times New Roman" w:cs="Times New Roman"/>
              </w:rPr>
            </w:pPr>
            <w:r w:rsidRPr="00977E6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46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3 октября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46" w:type="dxa"/>
          </w:tcPr>
          <w:p w:rsidR="005F2B31" w:rsidRPr="0082712A" w:rsidRDefault="005F2B31" w:rsidP="000360AE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 xml:space="preserve">5 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7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>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10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46" w:type="dxa"/>
          </w:tcPr>
          <w:p w:rsidR="005F2B31" w:rsidRPr="000360AE" w:rsidRDefault="005F2B31" w:rsidP="000360AE">
            <w:pPr>
              <w:rPr>
                <w:rFonts w:ascii="Times New Roman" w:hAnsi="Times New Roman" w:cs="Times New Roman"/>
                <w:spacing w:val="-20"/>
              </w:rPr>
            </w:pPr>
            <w:r w:rsidRPr="000360AE">
              <w:rPr>
                <w:rFonts w:ascii="Times New Roman" w:hAnsi="Times New Roman" w:cs="Times New Roman"/>
              </w:rPr>
              <w:t>12</w:t>
            </w:r>
            <w:r w:rsidRPr="000360AE">
              <w:t xml:space="preserve"> </w:t>
            </w:r>
            <w:r w:rsidRPr="000360AE">
              <w:rPr>
                <w:rFonts w:ascii="Times New Roman" w:hAnsi="Times New Roman" w:cs="Times New Roman"/>
              </w:rPr>
              <w:t>октября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14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14:00 часов</w:t>
            </w:r>
          </w:p>
        </w:tc>
        <w:tc>
          <w:tcPr>
            <w:tcW w:w="2268" w:type="dxa"/>
          </w:tcPr>
          <w:p w:rsidR="005F2B31" w:rsidRPr="006B2501" w:rsidRDefault="005F2B31" w:rsidP="004D553B">
            <w:pPr>
              <w:rPr>
                <w:rFonts w:ascii="Times New Roman" w:hAnsi="Times New Roman" w:cs="Times New Roman"/>
              </w:rPr>
            </w:pPr>
            <w:r w:rsidRPr="006B2501">
              <w:rPr>
                <w:rFonts w:ascii="Times New Roman" w:hAnsi="Times New Roman" w:cs="Times New Roman"/>
              </w:rPr>
              <w:t xml:space="preserve">с 17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501">
              <w:rPr>
                <w:rFonts w:ascii="Times New Roman" w:hAnsi="Times New Roman" w:cs="Times New Roman"/>
              </w:rPr>
              <w:t>2</w:t>
            </w:r>
            <w:r w:rsidR="004D553B">
              <w:rPr>
                <w:rFonts w:ascii="Times New Roman" w:hAnsi="Times New Roman" w:cs="Times New Roman"/>
              </w:rPr>
              <w:t>1</w:t>
            </w:r>
            <w:r w:rsidRPr="006B2501">
              <w:rPr>
                <w:rFonts w:ascii="Times New Roman" w:hAnsi="Times New Roman" w:cs="Times New Roman"/>
              </w:rPr>
              <w:t xml:space="preserve"> октября </w:t>
            </w:r>
            <w:r w:rsidR="00D720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B2501">
              <w:rPr>
                <w:rFonts w:ascii="Times New Roman" w:hAnsi="Times New Roman" w:cs="Times New Roman"/>
              </w:rPr>
              <w:t>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17 октября 2022 года, 15:00 часов</w:t>
            </w:r>
          </w:p>
        </w:tc>
        <w:tc>
          <w:tcPr>
            <w:tcW w:w="2268" w:type="dxa"/>
          </w:tcPr>
          <w:p w:rsidR="005F2B31" w:rsidRPr="006B2501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19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="000360AE"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4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Испанский язык</w:t>
            </w:r>
          </w:p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4746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21 октября 2022 года, 1</w:t>
            </w:r>
            <w:r>
              <w:rPr>
                <w:rFonts w:ascii="Times New Roman" w:hAnsi="Times New Roman" w:cs="Times New Roman"/>
              </w:rPr>
              <w:t>5</w:t>
            </w:r>
            <w:r w:rsidRPr="00A402E4">
              <w:rPr>
                <w:rFonts w:ascii="Times New Roman" w:hAnsi="Times New Roman" w:cs="Times New Roman"/>
              </w:rPr>
              <w:t>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26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6D6" w:rsidRDefault="00B356D6" w:rsidP="004D553B">
      <w:pPr>
        <w:rPr>
          <w:b/>
        </w:rPr>
      </w:pPr>
    </w:p>
    <w:sectPr w:rsidR="00B356D6" w:rsidSect="0026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3D" w:rsidRDefault="005B393D">
      <w:r>
        <w:separator/>
      </w:r>
    </w:p>
  </w:endnote>
  <w:endnote w:type="continuationSeparator" w:id="0">
    <w:p w:rsidR="005B393D" w:rsidRDefault="005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3D" w:rsidRDefault="005B393D">
      <w:r>
        <w:separator/>
      </w:r>
    </w:p>
  </w:footnote>
  <w:footnote w:type="continuationSeparator" w:id="0">
    <w:p w:rsidR="005B393D" w:rsidRDefault="005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319" w:rsidRDefault="00BA2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0DB"/>
    <w:multiLevelType w:val="hybridMultilevel"/>
    <w:tmpl w:val="C8DA1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C6FC5"/>
    <w:multiLevelType w:val="hybridMultilevel"/>
    <w:tmpl w:val="5A5E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FF5424"/>
    <w:multiLevelType w:val="hybridMultilevel"/>
    <w:tmpl w:val="0C348108"/>
    <w:lvl w:ilvl="0" w:tplc="EA402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32ce255-9760-460c-b00a-a4c6d6a31cce"/>
  </w:docVars>
  <w:rsids>
    <w:rsidRoot w:val="0026458F"/>
    <w:rsid w:val="00006B85"/>
    <w:rsid w:val="000360AE"/>
    <w:rsid w:val="00037D99"/>
    <w:rsid w:val="000732A7"/>
    <w:rsid w:val="0007477C"/>
    <w:rsid w:val="0007649E"/>
    <w:rsid w:val="00096C1F"/>
    <w:rsid w:val="000A3AC3"/>
    <w:rsid w:val="000A4FA9"/>
    <w:rsid w:val="000B4B9E"/>
    <w:rsid w:val="00120089"/>
    <w:rsid w:val="0014342C"/>
    <w:rsid w:val="00154F7E"/>
    <w:rsid w:val="00170EAF"/>
    <w:rsid w:val="00184A79"/>
    <w:rsid w:val="001934FF"/>
    <w:rsid w:val="00196666"/>
    <w:rsid w:val="001A389F"/>
    <w:rsid w:val="001B1980"/>
    <w:rsid w:val="001B1B45"/>
    <w:rsid w:val="001D024A"/>
    <w:rsid w:val="00205524"/>
    <w:rsid w:val="00221C7C"/>
    <w:rsid w:val="00224832"/>
    <w:rsid w:val="00243584"/>
    <w:rsid w:val="0026458F"/>
    <w:rsid w:val="00291103"/>
    <w:rsid w:val="002A1AAC"/>
    <w:rsid w:val="002C1F55"/>
    <w:rsid w:val="002E1C7C"/>
    <w:rsid w:val="0035026E"/>
    <w:rsid w:val="00387B7D"/>
    <w:rsid w:val="003F134E"/>
    <w:rsid w:val="00415763"/>
    <w:rsid w:val="00444710"/>
    <w:rsid w:val="00480AC5"/>
    <w:rsid w:val="004D1F44"/>
    <w:rsid w:val="004D553B"/>
    <w:rsid w:val="004F64A3"/>
    <w:rsid w:val="00500E47"/>
    <w:rsid w:val="0053370A"/>
    <w:rsid w:val="005651B5"/>
    <w:rsid w:val="0057117F"/>
    <w:rsid w:val="00573142"/>
    <w:rsid w:val="005B393D"/>
    <w:rsid w:val="005C70C3"/>
    <w:rsid w:val="005E444C"/>
    <w:rsid w:val="005F103C"/>
    <w:rsid w:val="005F2B31"/>
    <w:rsid w:val="0060179B"/>
    <w:rsid w:val="00603998"/>
    <w:rsid w:val="006040CA"/>
    <w:rsid w:val="00625820"/>
    <w:rsid w:val="0065144E"/>
    <w:rsid w:val="0068478D"/>
    <w:rsid w:val="006852E3"/>
    <w:rsid w:val="00690745"/>
    <w:rsid w:val="00697EB2"/>
    <w:rsid w:val="006A6E10"/>
    <w:rsid w:val="006B5457"/>
    <w:rsid w:val="006D7628"/>
    <w:rsid w:val="006F15FA"/>
    <w:rsid w:val="00700A2F"/>
    <w:rsid w:val="00717578"/>
    <w:rsid w:val="00760435"/>
    <w:rsid w:val="00761D29"/>
    <w:rsid w:val="007643C4"/>
    <w:rsid w:val="00796351"/>
    <w:rsid w:val="007A15CE"/>
    <w:rsid w:val="007B496C"/>
    <w:rsid w:val="007C17CC"/>
    <w:rsid w:val="007C66C6"/>
    <w:rsid w:val="007D6F5E"/>
    <w:rsid w:val="00823358"/>
    <w:rsid w:val="0082385E"/>
    <w:rsid w:val="00835986"/>
    <w:rsid w:val="00865992"/>
    <w:rsid w:val="00894EC4"/>
    <w:rsid w:val="008B3E67"/>
    <w:rsid w:val="008B48BB"/>
    <w:rsid w:val="008B6C93"/>
    <w:rsid w:val="008C6207"/>
    <w:rsid w:val="008D09AE"/>
    <w:rsid w:val="008E03CF"/>
    <w:rsid w:val="00905FEB"/>
    <w:rsid w:val="00906B65"/>
    <w:rsid w:val="00912FB4"/>
    <w:rsid w:val="00920690"/>
    <w:rsid w:val="00921390"/>
    <w:rsid w:val="00925ACA"/>
    <w:rsid w:val="0093006C"/>
    <w:rsid w:val="00945D0B"/>
    <w:rsid w:val="0094794F"/>
    <w:rsid w:val="00951D8F"/>
    <w:rsid w:val="00954DAB"/>
    <w:rsid w:val="00957758"/>
    <w:rsid w:val="00963DDA"/>
    <w:rsid w:val="00984719"/>
    <w:rsid w:val="00984955"/>
    <w:rsid w:val="009A2885"/>
    <w:rsid w:val="009C74A6"/>
    <w:rsid w:val="00A354BB"/>
    <w:rsid w:val="00A513C3"/>
    <w:rsid w:val="00AC33A0"/>
    <w:rsid w:val="00AC69D8"/>
    <w:rsid w:val="00AE2E39"/>
    <w:rsid w:val="00AE7A64"/>
    <w:rsid w:val="00AF0693"/>
    <w:rsid w:val="00AF2483"/>
    <w:rsid w:val="00B21FF6"/>
    <w:rsid w:val="00B24846"/>
    <w:rsid w:val="00B25991"/>
    <w:rsid w:val="00B356D6"/>
    <w:rsid w:val="00B37A52"/>
    <w:rsid w:val="00B548DB"/>
    <w:rsid w:val="00B57814"/>
    <w:rsid w:val="00B92412"/>
    <w:rsid w:val="00BA1605"/>
    <w:rsid w:val="00BA2319"/>
    <w:rsid w:val="00BA4A69"/>
    <w:rsid w:val="00BF061B"/>
    <w:rsid w:val="00BF69A2"/>
    <w:rsid w:val="00C029A7"/>
    <w:rsid w:val="00C26E50"/>
    <w:rsid w:val="00C96C77"/>
    <w:rsid w:val="00CA4C3D"/>
    <w:rsid w:val="00CA6DA6"/>
    <w:rsid w:val="00CC4E25"/>
    <w:rsid w:val="00CD1898"/>
    <w:rsid w:val="00CD4BE3"/>
    <w:rsid w:val="00D12810"/>
    <w:rsid w:val="00D21D38"/>
    <w:rsid w:val="00D31560"/>
    <w:rsid w:val="00D3445C"/>
    <w:rsid w:val="00D36FE8"/>
    <w:rsid w:val="00D4555F"/>
    <w:rsid w:val="00D72077"/>
    <w:rsid w:val="00DA0AE5"/>
    <w:rsid w:val="00DA43A4"/>
    <w:rsid w:val="00DB6137"/>
    <w:rsid w:val="00DC7801"/>
    <w:rsid w:val="00DE428B"/>
    <w:rsid w:val="00DF6B10"/>
    <w:rsid w:val="00E11F2D"/>
    <w:rsid w:val="00EA301A"/>
    <w:rsid w:val="00EB3C1F"/>
    <w:rsid w:val="00ED3F51"/>
    <w:rsid w:val="00EE0473"/>
    <w:rsid w:val="00F40C9F"/>
    <w:rsid w:val="00F67FD7"/>
    <w:rsid w:val="00F7783E"/>
    <w:rsid w:val="00F8517F"/>
    <w:rsid w:val="00FB1E7E"/>
    <w:rsid w:val="00FB5EE1"/>
    <w:rsid w:val="00FC47E7"/>
    <w:rsid w:val="00FE0C60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21710"/>
  <w15:docId w15:val="{5C0BACB3-5863-4791-9D2A-291A7711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D6"/>
    <w:rPr>
      <w:sz w:val="24"/>
      <w:szCs w:val="24"/>
    </w:rPr>
  </w:style>
  <w:style w:type="paragraph" w:styleId="2">
    <w:name w:val="heading 2"/>
    <w:basedOn w:val="a"/>
    <w:next w:val="a"/>
    <w:link w:val="20"/>
    <w:rsid w:val="0007649E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a"/>
    <w:rsid w:val="0026458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C78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4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44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649E"/>
    <w:rPr>
      <w:color w:val="000000"/>
      <w:sz w:val="26"/>
      <w:szCs w:val="26"/>
    </w:rPr>
  </w:style>
  <w:style w:type="table" w:customStyle="1" w:styleId="TableGrid">
    <w:name w:val="TableGrid"/>
    <w:rsid w:val="000764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7649E"/>
    <w:pPr>
      <w:ind w:left="370" w:firstLine="701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649E"/>
  </w:style>
  <w:style w:type="character" w:styleId="ac">
    <w:name w:val="footnote reference"/>
    <w:basedOn w:val="a0"/>
    <w:uiPriority w:val="99"/>
    <w:semiHidden/>
    <w:unhideWhenUsed/>
    <w:rsid w:val="0007649E"/>
    <w:rPr>
      <w:vertAlign w:val="superscript"/>
    </w:rPr>
  </w:style>
  <w:style w:type="table" w:styleId="ad">
    <w:name w:val="Table Grid"/>
    <w:basedOn w:val="a1"/>
    <w:uiPriority w:val="39"/>
    <w:rsid w:val="005F2B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354c3c93-1fa9-41d8-9f7c-96053b36d0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354c3c93-1fa9-41d8-9f7c-96053b36d0b5</Template>
  <TotalTime>63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Asus</cp:lastModifiedBy>
  <cp:revision>17</cp:revision>
  <dcterms:created xsi:type="dcterms:W3CDTF">2022-08-12T09:37:00Z</dcterms:created>
  <dcterms:modified xsi:type="dcterms:W3CDTF">2022-09-05T06:54:00Z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332ce255-9760-460c-b00a-a4c6d6a31cce</vt:lpwstr>
  </property>
</Properties>
</file>